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24" w:rsidRPr="008352D0" w:rsidRDefault="00BB38F9" w:rsidP="00AE06C3">
      <w:pPr>
        <w:rPr>
          <w:rFonts w:ascii="Frutiger LT Com 47 Light Cn" w:hAnsi="Frutiger LT Com 47 Light Cn"/>
        </w:rPr>
      </w:pPr>
      <w:r w:rsidRPr="00BB38F9">
        <w:rPr>
          <w:rFonts w:ascii="Palatino Linotype" w:hAnsi="Palatino Linotype"/>
          <w:noProof/>
          <w:color w:val="808080" w:themeColor="background1" w:themeShade="80"/>
          <w:sz w:val="36"/>
          <w:szCs w:val="28"/>
        </w:rPr>
        <w:drawing>
          <wp:anchor distT="0" distB="0" distL="114300" distR="114300" simplePos="0" relativeHeight="251660288" behindDoc="1" locked="0" layoutInCell="1" allowOverlap="1" wp14:anchorId="09ABD30F" wp14:editId="1FCCA325">
            <wp:simplePos x="0" y="0"/>
            <wp:positionH relativeFrom="column">
              <wp:posOffset>1661795</wp:posOffset>
            </wp:positionH>
            <wp:positionV relativeFrom="paragraph">
              <wp:posOffset>3175</wp:posOffset>
            </wp:positionV>
            <wp:extent cx="345440" cy="345440"/>
            <wp:effectExtent l="0" t="0" r="0" b="0"/>
            <wp:wrapTight wrapText="bothSides">
              <wp:wrapPolygon edited="0">
                <wp:start x="3574" y="0"/>
                <wp:lineTo x="0" y="3574"/>
                <wp:lineTo x="0" y="15485"/>
                <wp:lineTo x="1191" y="19059"/>
                <wp:lineTo x="3574" y="20250"/>
                <wp:lineTo x="17868" y="20250"/>
                <wp:lineTo x="20250" y="16676"/>
                <wp:lineTo x="20250" y="3574"/>
                <wp:lineTo x="16676" y="0"/>
                <wp:lineTo x="3574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SiegelUniKoeln.svg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606" w:rsidRPr="00BB38F9">
        <w:rPr>
          <w:rFonts w:ascii="Frutiger LT Com 47 Light Cn" w:hAnsi="Frutiger LT Com 47 Light Cn"/>
          <w:color w:val="808080" w:themeColor="background1" w:themeShade="80"/>
          <w:sz w:val="28"/>
        </w:rPr>
        <w:t xml:space="preserve">Universität zu </w:t>
      </w:r>
      <w:r w:rsidR="00B95824" w:rsidRPr="00BB38F9">
        <w:rPr>
          <w:rFonts w:ascii="Frutiger LT Com 47 Light Cn" w:hAnsi="Frutiger LT Com 47 Light Cn"/>
          <w:color w:val="808080" w:themeColor="background1" w:themeShade="80"/>
          <w:sz w:val="28"/>
        </w:rPr>
        <w:t>Köln</w:t>
      </w:r>
      <w:r w:rsidR="008352D0" w:rsidRPr="00BB38F9">
        <w:rPr>
          <w:rFonts w:ascii="Frutiger LT Com 47 Light Cn" w:hAnsi="Frutiger LT Com 47 Light Cn"/>
          <w:color w:val="808080" w:themeColor="background1" w:themeShade="80"/>
          <w:sz w:val="28"/>
        </w:rPr>
        <w:br/>
      </w:r>
      <w:r w:rsidR="008352D0">
        <w:rPr>
          <w:rFonts w:ascii="Frutiger LT Com 47 Light Cn" w:hAnsi="Frutiger LT Com 47 Light Cn"/>
        </w:rPr>
        <w:t>Historisches Archiv</w:t>
      </w:r>
    </w:p>
    <w:p w:rsidR="00B95824" w:rsidRPr="00BC1C15" w:rsidRDefault="00B95824" w:rsidP="00BC1C15">
      <w:pPr>
        <w:rPr>
          <w:rFonts w:ascii="Arial Rounded MT Bold" w:hAnsi="Arial Rounded MT Bold"/>
        </w:rPr>
      </w:pPr>
    </w:p>
    <w:p w:rsidR="00B95824" w:rsidRPr="00BC1C15" w:rsidRDefault="00B95824" w:rsidP="00BC1C15">
      <w:pPr>
        <w:rPr>
          <w:rFonts w:ascii="Arial Rounded MT Bold" w:hAnsi="Arial Rounded MT Bold"/>
        </w:rPr>
      </w:pPr>
    </w:p>
    <w:p w:rsidR="00B95824" w:rsidRPr="004362A2" w:rsidRDefault="00B95824" w:rsidP="00B95824">
      <w:pPr>
        <w:ind w:left="2"/>
        <w:rPr>
          <w:rFonts w:ascii="Frutiger LT Com 47 Light Cn" w:hAnsi="Frutiger LT Com 47 Light Cn"/>
          <w:b/>
          <w:sz w:val="18"/>
          <w:szCs w:val="24"/>
        </w:rPr>
      </w:pPr>
      <w:r w:rsidRPr="004362A2">
        <w:rPr>
          <w:rFonts w:ascii="Frutiger LT Com 47 Light Cn" w:hAnsi="Frutiger LT Com 47 Light Cn"/>
          <w:b/>
          <w:sz w:val="18"/>
          <w:szCs w:val="24"/>
        </w:rPr>
        <w:t xml:space="preserve">Für </w:t>
      </w:r>
      <w:r w:rsidRPr="004362A2">
        <w:rPr>
          <w:rFonts w:ascii="Frutiger LT Com 47 Light Cn" w:hAnsi="Frutiger LT Com 47 Light Cn"/>
          <w:b/>
          <w:sz w:val="18"/>
          <w:szCs w:val="24"/>
          <w:u w:val="single"/>
        </w:rPr>
        <w:t xml:space="preserve">jede </w:t>
      </w:r>
      <w:r w:rsidR="00BB38F9" w:rsidRPr="004362A2">
        <w:rPr>
          <w:rFonts w:ascii="Frutiger LT Com 47 Light Cn" w:hAnsi="Frutiger LT Com 47 Light Cn"/>
          <w:b/>
          <w:sz w:val="18"/>
          <w:szCs w:val="24"/>
          <w:u w:val="single"/>
        </w:rPr>
        <w:t xml:space="preserve">Signatur </w:t>
      </w:r>
      <w:r w:rsidRPr="004362A2">
        <w:rPr>
          <w:rFonts w:ascii="Frutiger LT Com 47 Light Cn" w:hAnsi="Frutiger LT Com 47 Light Cn"/>
          <w:b/>
          <w:sz w:val="18"/>
          <w:szCs w:val="24"/>
        </w:rPr>
        <w:t xml:space="preserve">ist </w:t>
      </w:r>
      <w:r w:rsidR="00BB38F9" w:rsidRPr="004362A2">
        <w:rPr>
          <w:rFonts w:ascii="Frutiger LT Com 47 Light Cn" w:hAnsi="Frutiger LT Com 47 Light Cn"/>
          <w:b/>
          <w:sz w:val="18"/>
          <w:szCs w:val="24"/>
        </w:rPr>
        <w:t xml:space="preserve">ein eigenes </w:t>
      </w:r>
      <w:r w:rsidR="00BB38F9" w:rsidRPr="004362A2">
        <w:rPr>
          <w:rFonts w:ascii="Frutiger LT Com 47 Light Cn" w:hAnsi="Frutiger LT Com 47 Light Cn"/>
          <w:b/>
          <w:sz w:val="18"/>
          <w:szCs w:val="24"/>
        </w:rPr>
        <w:br/>
      </w:r>
      <w:r w:rsidRPr="004362A2">
        <w:rPr>
          <w:rFonts w:ascii="Frutiger LT Com 47 Light Cn" w:hAnsi="Frutiger LT Com 47 Light Cn"/>
          <w:b/>
          <w:sz w:val="18"/>
          <w:szCs w:val="24"/>
        </w:rPr>
        <w:t>Doppel auszufüllen!</w:t>
      </w:r>
    </w:p>
    <w:p w:rsidR="00B95824" w:rsidRPr="00BC1C15" w:rsidRDefault="00B95824" w:rsidP="00B95824">
      <w:pPr>
        <w:ind w:left="2"/>
        <w:rPr>
          <w:sz w:val="24"/>
          <w:szCs w:val="24"/>
        </w:rPr>
      </w:pPr>
    </w:p>
    <w:p w:rsidR="00B95824" w:rsidRPr="00BC1C15" w:rsidRDefault="00B95824" w:rsidP="00B95824">
      <w:pPr>
        <w:ind w:left="2"/>
        <w:rPr>
          <w:sz w:val="24"/>
          <w:szCs w:val="24"/>
        </w:rPr>
      </w:pPr>
    </w:p>
    <w:p w:rsidR="00B95824" w:rsidRPr="00BC1C15" w:rsidRDefault="00B95824" w:rsidP="00B95824">
      <w:pPr>
        <w:ind w:left="2"/>
        <w:rPr>
          <w:sz w:val="24"/>
          <w:szCs w:val="24"/>
        </w:rPr>
      </w:pPr>
    </w:p>
    <w:p w:rsidR="00B95824" w:rsidRPr="00BB38F9" w:rsidRDefault="00B95824" w:rsidP="00B95824">
      <w:pPr>
        <w:ind w:left="2"/>
        <w:rPr>
          <w:rFonts w:ascii="Palatino Linotype" w:hAnsi="Palatino Linotype"/>
          <w:szCs w:val="24"/>
        </w:rPr>
      </w:pPr>
    </w:p>
    <w:p w:rsidR="0007348D" w:rsidRPr="00BB38F9" w:rsidRDefault="0007348D" w:rsidP="00B95824">
      <w:pPr>
        <w:ind w:left="2"/>
        <w:rPr>
          <w:rFonts w:ascii="Frutiger LT Com 47 Light Cn" w:hAnsi="Frutiger LT Com 47 Light Cn"/>
          <w:b/>
          <w:sz w:val="24"/>
          <w:szCs w:val="24"/>
        </w:rPr>
      </w:pPr>
      <w:r w:rsidRPr="00BB38F9">
        <w:rPr>
          <w:rFonts w:ascii="Frutiger LT Com 47 Light Cn" w:hAnsi="Frutiger LT Com 47 Light Cn"/>
          <w:b/>
          <w:sz w:val="24"/>
          <w:szCs w:val="24"/>
        </w:rPr>
        <w:t xml:space="preserve">Ich bestelle zur Einsichtnahme </w:t>
      </w:r>
      <w:r w:rsidR="00BB38F9" w:rsidRPr="00BB38F9">
        <w:rPr>
          <w:rFonts w:ascii="Frutiger LT Com 47 Light Cn" w:hAnsi="Frutiger LT Com 47 Light Cn"/>
          <w:b/>
          <w:sz w:val="24"/>
          <w:szCs w:val="24"/>
        </w:rPr>
        <w:br/>
      </w:r>
      <w:r w:rsidRPr="00BB38F9">
        <w:rPr>
          <w:rFonts w:ascii="Frutiger LT Com 47 Light Cn" w:hAnsi="Frutiger LT Com 47 Light Cn"/>
          <w:b/>
          <w:sz w:val="24"/>
          <w:szCs w:val="24"/>
        </w:rPr>
        <w:t>in den Sonderlesesaal</w:t>
      </w:r>
    </w:p>
    <w:p w:rsidR="0007348D" w:rsidRDefault="0007348D" w:rsidP="00B95824">
      <w:pPr>
        <w:tabs>
          <w:tab w:val="right" w:leader="dot" w:pos="3060"/>
        </w:tabs>
        <w:ind w:left="2"/>
        <w:rPr>
          <w:b/>
          <w:sz w:val="24"/>
          <w:szCs w:val="24"/>
        </w:rPr>
      </w:pPr>
    </w:p>
    <w:p w:rsidR="00253D17" w:rsidRPr="00BB38F9" w:rsidRDefault="00B95824" w:rsidP="00BB38F9">
      <w:pPr>
        <w:ind w:left="2"/>
        <w:rPr>
          <w:rFonts w:ascii="Palatino Linotype" w:hAnsi="Palatino Linotype"/>
          <w:sz w:val="24"/>
          <w:szCs w:val="24"/>
        </w:rPr>
      </w:pPr>
      <w:r w:rsidRPr="00BB38F9">
        <w:rPr>
          <w:rFonts w:ascii="Frutiger LT Com 47 Light Cn" w:hAnsi="Frutiger LT Com 47 Light Cn"/>
          <w:b/>
          <w:sz w:val="24"/>
          <w:szCs w:val="24"/>
        </w:rPr>
        <w:t>Zugang</w:t>
      </w:r>
      <w:r w:rsidR="00BC1C15" w:rsidRPr="00BB38F9">
        <w:rPr>
          <w:rFonts w:ascii="Palatino Linotype" w:hAnsi="Palatino Linotype"/>
          <w:b/>
          <w:sz w:val="24"/>
          <w:szCs w:val="24"/>
        </w:rPr>
        <w:t xml:space="preserve"> </w:t>
      </w:r>
      <w:r w:rsidR="007E79A4" w:rsidRPr="00BB38F9">
        <w:rPr>
          <w:rFonts w:ascii="Palatino Linotype" w:hAnsi="Palatino Linotype"/>
          <w:noProof/>
          <w:sz w:val="36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E79A4" w:rsidRPr="00BB38F9">
        <w:rPr>
          <w:rFonts w:ascii="Palatino Linotype" w:hAnsi="Palatino Linotype"/>
          <w:noProof/>
          <w:sz w:val="36"/>
          <w:szCs w:val="28"/>
        </w:rPr>
        <w:instrText xml:space="preserve"> FORMTEXT </w:instrText>
      </w:r>
      <w:r w:rsidR="00E0596C">
        <w:rPr>
          <w:rFonts w:ascii="Palatino Linotype" w:hAnsi="Palatino Linotype"/>
          <w:noProof/>
          <w:sz w:val="36"/>
          <w:szCs w:val="28"/>
        </w:rPr>
      </w:r>
      <w:r w:rsidR="00E0596C">
        <w:rPr>
          <w:rFonts w:ascii="Palatino Linotype" w:hAnsi="Palatino Linotype"/>
          <w:noProof/>
          <w:sz w:val="36"/>
          <w:szCs w:val="28"/>
        </w:rPr>
        <w:fldChar w:fldCharType="separate"/>
      </w:r>
      <w:r w:rsidR="007E79A4" w:rsidRPr="00BB38F9">
        <w:rPr>
          <w:rFonts w:ascii="Palatino Linotype" w:hAnsi="Palatino Linotype"/>
          <w:noProof/>
          <w:sz w:val="36"/>
          <w:szCs w:val="28"/>
        </w:rPr>
        <w:fldChar w:fldCharType="end"/>
      </w:r>
      <w:bookmarkEnd w:id="0"/>
      <w:r w:rsidRPr="00BB38F9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hAnsi="Palatino Linotype"/>
            <w:sz w:val="24"/>
            <w:szCs w:val="24"/>
          </w:rPr>
          <w:id w:val="-1476213364"/>
          <w:placeholder>
            <w:docPart w:val="DefaultPlaceholder_1082065158"/>
          </w:placeholder>
          <w:showingPlcHdr/>
        </w:sdtPr>
        <w:sdtContent>
          <w:r w:rsidR="004362A2" w:rsidRPr="004362A2">
            <w:rPr>
              <w:rStyle w:val="Platzhaltertext"/>
              <w:b/>
              <w:sz w:val="28"/>
            </w:rPr>
            <w:t>Klicken Sie hier, um Text einzugeben.</w:t>
          </w:r>
        </w:sdtContent>
      </w:sdt>
    </w:p>
    <w:p w:rsidR="00253D17" w:rsidRPr="00BB38F9" w:rsidRDefault="00253D17" w:rsidP="00B95824">
      <w:pPr>
        <w:tabs>
          <w:tab w:val="right" w:leader="dot" w:pos="3060"/>
        </w:tabs>
        <w:ind w:left="2"/>
        <w:rPr>
          <w:rFonts w:ascii="Palatino Linotype" w:hAnsi="Palatino Linotype"/>
          <w:b/>
          <w:sz w:val="24"/>
          <w:szCs w:val="24"/>
        </w:rPr>
      </w:pPr>
    </w:p>
    <w:p w:rsidR="00B95824" w:rsidRPr="00BB38F9" w:rsidRDefault="00253D17" w:rsidP="00B95824">
      <w:pPr>
        <w:tabs>
          <w:tab w:val="right" w:leader="dot" w:pos="3060"/>
        </w:tabs>
        <w:ind w:left="2"/>
        <w:rPr>
          <w:rFonts w:ascii="Palatino Linotype" w:hAnsi="Palatino Linotype"/>
          <w:sz w:val="24"/>
          <w:szCs w:val="24"/>
        </w:rPr>
      </w:pPr>
      <w:r w:rsidRPr="00BB38F9">
        <w:rPr>
          <w:rFonts w:ascii="Frutiger LT Com 47 Light Cn" w:hAnsi="Frutiger LT Com 47 Light Cn"/>
          <w:b/>
          <w:sz w:val="24"/>
          <w:szCs w:val="24"/>
        </w:rPr>
        <w:t>N</w:t>
      </w:r>
      <w:r w:rsidR="00B95824" w:rsidRPr="00BB38F9">
        <w:rPr>
          <w:rFonts w:ascii="Frutiger LT Com 47 Light Cn" w:hAnsi="Frutiger LT Com 47 Light Cn"/>
          <w:b/>
          <w:sz w:val="24"/>
          <w:szCs w:val="24"/>
        </w:rPr>
        <w:t>r</w:t>
      </w:r>
      <w:r w:rsidR="00B95824" w:rsidRPr="00BB38F9">
        <w:rPr>
          <w:rFonts w:ascii="Palatino Linotype" w:hAnsi="Palatino Linotype"/>
          <w:b/>
          <w:sz w:val="24"/>
          <w:szCs w:val="24"/>
        </w:rPr>
        <w:t xml:space="preserve">. </w:t>
      </w:r>
      <w:sdt>
        <w:sdtPr>
          <w:rPr>
            <w:rFonts w:ascii="Palatino Linotype" w:hAnsi="Palatino Linotype"/>
            <w:sz w:val="24"/>
            <w:szCs w:val="24"/>
          </w:rPr>
          <w:id w:val="-1045357400"/>
          <w:placeholder>
            <w:docPart w:val="8FFBB72264794E6DB0B51C9769204070"/>
          </w:placeholder>
          <w:showingPlcHdr/>
        </w:sdtPr>
        <w:sdtContent>
          <w:r w:rsidR="004362A2" w:rsidRPr="004362A2">
            <w:rPr>
              <w:rStyle w:val="Platzhaltertext"/>
              <w:b/>
              <w:sz w:val="28"/>
            </w:rPr>
            <w:t>Klicken Sie hier, um Text einzugeben.</w:t>
          </w:r>
        </w:sdtContent>
      </w:sdt>
    </w:p>
    <w:p w:rsidR="00BC1C15" w:rsidRPr="00BB38F9" w:rsidRDefault="00BC1C15" w:rsidP="00B95824">
      <w:pPr>
        <w:tabs>
          <w:tab w:val="right" w:leader="dot" w:pos="3060"/>
        </w:tabs>
        <w:ind w:left="2"/>
        <w:rPr>
          <w:rFonts w:ascii="Palatino Linotype" w:hAnsi="Palatino Linotype"/>
          <w:sz w:val="24"/>
          <w:szCs w:val="24"/>
        </w:rPr>
      </w:pPr>
    </w:p>
    <w:p w:rsidR="00B95824" w:rsidRPr="00BB38F9" w:rsidRDefault="00B95824" w:rsidP="00B95824">
      <w:pPr>
        <w:tabs>
          <w:tab w:val="right" w:leader="dot" w:pos="3060"/>
        </w:tabs>
        <w:spacing w:after="120"/>
        <w:ind w:left="2"/>
        <w:rPr>
          <w:rFonts w:ascii="Palatino Linotype" w:hAnsi="Palatino Linotype"/>
          <w:sz w:val="24"/>
          <w:szCs w:val="24"/>
        </w:rPr>
      </w:pPr>
    </w:p>
    <w:p w:rsidR="0007348D" w:rsidRPr="00BB38F9" w:rsidRDefault="0007348D" w:rsidP="00B95824">
      <w:pPr>
        <w:tabs>
          <w:tab w:val="right" w:leader="dot" w:pos="3060"/>
        </w:tabs>
        <w:spacing w:after="120"/>
        <w:ind w:left="2"/>
        <w:rPr>
          <w:rFonts w:ascii="Palatino Linotype" w:hAnsi="Palatino Linotype"/>
          <w:sz w:val="24"/>
          <w:szCs w:val="24"/>
        </w:rPr>
      </w:pPr>
    </w:p>
    <w:p w:rsidR="0010381B" w:rsidRPr="00BB38F9" w:rsidRDefault="0010381B" w:rsidP="00B95824">
      <w:pPr>
        <w:tabs>
          <w:tab w:val="right" w:leader="dot" w:pos="3060"/>
        </w:tabs>
        <w:spacing w:after="120"/>
        <w:ind w:left="2"/>
        <w:rPr>
          <w:rFonts w:ascii="Palatino Linotype" w:hAnsi="Palatino Linotype"/>
          <w:b/>
          <w:noProof/>
          <w:sz w:val="24"/>
          <w:szCs w:val="24"/>
        </w:rPr>
      </w:pPr>
    </w:p>
    <w:p w:rsidR="0010381B" w:rsidRPr="00BB38F9" w:rsidRDefault="0010381B" w:rsidP="00B95824">
      <w:pPr>
        <w:tabs>
          <w:tab w:val="right" w:leader="dot" w:pos="3060"/>
        </w:tabs>
        <w:spacing w:after="120"/>
        <w:ind w:left="2"/>
        <w:rPr>
          <w:rFonts w:ascii="Palatino Linotype" w:hAnsi="Palatino Linotype"/>
          <w:sz w:val="24"/>
          <w:szCs w:val="24"/>
        </w:rPr>
      </w:pPr>
    </w:p>
    <w:p w:rsidR="0010381B" w:rsidRPr="00BB38F9" w:rsidRDefault="0010381B" w:rsidP="00B95824">
      <w:pPr>
        <w:tabs>
          <w:tab w:val="right" w:leader="dot" w:pos="3060"/>
        </w:tabs>
        <w:spacing w:after="120"/>
        <w:ind w:left="2"/>
        <w:rPr>
          <w:rFonts w:ascii="Palatino Linotype" w:hAnsi="Palatino Linotype"/>
          <w:sz w:val="24"/>
          <w:szCs w:val="24"/>
        </w:rPr>
      </w:pPr>
    </w:p>
    <w:p w:rsidR="00B95824" w:rsidRPr="00BB38F9" w:rsidRDefault="00B95824" w:rsidP="008C32C4">
      <w:pPr>
        <w:tabs>
          <w:tab w:val="right" w:leader="dot" w:pos="3060"/>
        </w:tabs>
        <w:spacing w:before="220" w:after="120"/>
        <w:rPr>
          <w:rFonts w:ascii="Frutiger LT Com 57 Condensed" w:hAnsi="Frutiger LT Com 57 Condensed"/>
          <w:b/>
          <w:sz w:val="24"/>
          <w:szCs w:val="24"/>
        </w:rPr>
      </w:pPr>
      <w:r w:rsidRPr="00BB38F9">
        <w:rPr>
          <w:rFonts w:ascii="Frutiger LT Com 57 Condensed" w:hAnsi="Frutiger LT Com 57 Condensed"/>
          <w:b/>
          <w:sz w:val="24"/>
          <w:szCs w:val="24"/>
        </w:rPr>
        <w:t>Name des Benutzers (in Druckbuchstaben!)</w:t>
      </w:r>
    </w:p>
    <w:p w:rsidR="004362A2" w:rsidRDefault="004362A2" w:rsidP="004362A2">
      <w:pPr>
        <w:tabs>
          <w:tab w:val="right" w:leader="dot" w:pos="3060"/>
        </w:tabs>
        <w:spacing w:after="120"/>
        <w:ind w:left="2"/>
        <w:rPr>
          <w:rFonts w:ascii="Frutiger LT Com 57 Condensed" w:hAnsi="Frutiger LT Com 57 Condensed"/>
          <w:b/>
          <w:sz w:val="24"/>
          <w:szCs w:val="24"/>
        </w:rPr>
      </w:pPr>
      <w:sdt>
        <w:sdtPr>
          <w:rPr>
            <w:rFonts w:ascii="Palatino Linotype" w:hAnsi="Palatino Linotype"/>
            <w:sz w:val="24"/>
            <w:szCs w:val="24"/>
          </w:rPr>
          <w:id w:val="960150107"/>
          <w:placeholder>
            <w:docPart w:val="4C7762247A9C44EC90A2E62DEAC2596E"/>
          </w:placeholder>
          <w:showingPlcHdr/>
        </w:sdtPr>
        <w:sdtContent>
          <w:r w:rsidRPr="004362A2">
            <w:rPr>
              <w:rStyle w:val="Platzhaltertext"/>
              <w:b/>
              <w:sz w:val="28"/>
            </w:rPr>
            <w:t>Klicken Sie hier, um Text einzugeben.</w:t>
          </w:r>
        </w:sdtContent>
      </w:sdt>
      <w:r w:rsidR="00BB38F9">
        <w:rPr>
          <w:rFonts w:ascii="Palatino Linotype" w:hAnsi="Palatino Linotype"/>
          <w:b/>
          <w:sz w:val="36"/>
          <w:szCs w:val="32"/>
        </w:rPr>
        <w:br/>
      </w:r>
    </w:p>
    <w:p w:rsidR="00B95824" w:rsidRPr="00BB38F9" w:rsidRDefault="00B95824" w:rsidP="004362A2">
      <w:pPr>
        <w:tabs>
          <w:tab w:val="right" w:leader="dot" w:pos="3060"/>
        </w:tabs>
        <w:spacing w:after="120"/>
        <w:ind w:left="2"/>
        <w:rPr>
          <w:rFonts w:ascii="Frutiger LT Com 57 Condensed" w:hAnsi="Frutiger LT Com 57 Condensed"/>
          <w:b/>
          <w:sz w:val="24"/>
          <w:szCs w:val="24"/>
        </w:rPr>
      </w:pPr>
      <w:r w:rsidRPr="00BB38F9">
        <w:rPr>
          <w:rFonts w:ascii="Frutiger LT Com 57 Condensed" w:hAnsi="Frutiger LT Com 57 Condensed"/>
          <w:b/>
          <w:sz w:val="24"/>
          <w:szCs w:val="24"/>
        </w:rPr>
        <w:t>Datum</w:t>
      </w:r>
      <w:r w:rsidR="0007348D" w:rsidRPr="00BB38F9">
        <w:rPr>
          <w:rFonts w:ascii="Frutiger LT Com 57 Condensed" w:hAnsi="Frutiger LT Com 57 Condensed"/>
          <w:b/>
          <w:sz w:val="24"/>
          <w:szCs w:val="24"/>
        </w:rPr>
        <w:t xml:space="preserve"> der Einsichtnahme</w:t>
      </w:r>
    </w:p>
    <w:p w:rsidR="008C32C4" w:rsidRPr="00BB38F9" w:rsidRDefault="004362A2" w:rsidP="008C32C4">
      <w:pPr>
        <w:rPr>
          <w:rFonts w:ascii="Palatino Linotype" w:hAnsi="Palatino Linotype"/>
          <w:b/>
          <w:noProof/>
          <w:sz w:val="36"/>
          <w:szCs w:val="32"/>
        </w:rPr>
      </w:pPr>
      <w:sdt>
        <w:sdtPr>
          <w:rPr>
            <w:rFonts w:ascii="Palatino Linotype" w:hAnsi="Palatino Linotype"/>
            <w:sz w:val="24"/>
            <w:szCs w:val="24"/>
          </w:rPr>
          <w:id w:val="1639836731"/>
          <w:placeholder>
            <w:docPart w:val="ECB0EF6A50E549BF85E80F2CCECA7AF4"/>
          </w:placeholder>
          <w:showingPlcHdr/>
        </w:sdtPr>
        <w:sdtContent>
          <w:r w:rsidRPr="004362A2">
            <w:rPr>
              <w:rStyle w:val="Platzhaltertext"/>
              <w:b/>
              <w:sz w:val="32"/>
            </w:rPr>
            <w:t>Klicken Sie hier, um Text einzugeben.</w:t>
          </w:r>
        </w:sdtContent>
      </w:sdt>
    </w:p>
    <w:p w:rsidR="006B6584" w:rsidRPr="00BC1C15" w:rsidRDefault="004E6445" w:rsidP="006B6584">
      <w:pPr>
        <w:rPr>
          <w:rFonts w:ascii="Arial Rounded MT Bold" w:hAnsi="Arial Rounded MT Bold"/>
        </w:rPr>
      </w:pPr>
      <w:r w:rsidRPr="00BB38F9">
        <w:rPr>
          <w:rFonts w:ascii="Frutiger LT Com 47 Light Cn" w:hAnsi="Frutiger LT Com 47 Light Cn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89376" wp14:editId="52FDFAF2">
                <wp:simplePos x="0" y="0"/>
                <wp:positionH relativeFrom="column">
                  <wp:posOffset>2179955</wp:posOffset>
                </wp:positionH>
                <wp:positionV relativeFrom="paragraph">
                  <wp:posOffset>-6804025</wp:posOffset>
                </wp:positionV>
                <wp:extent cx="10160" cy="7315200"/>
                <wp:effectExtent l="0" t="0" r="2794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731520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65pt,-535.75pt" to="172.4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" strokecolor="#bfbfbf [2412]">
                <v:stroke dashstyle="dashDot"/>
              </v:line>
            </w:pict>
          </mc:Fallback>
        </mc:AlternateContent>
      </w:r>
      <w:r w:rsidR="00BB38F9">
        <w:rPr>
          <w:rFonts w:ascii="Palatino Linotype" w:hAnsi="Palatino Linotype"/>
          <w:noProof/>
          <w:sz w:val="36"/>
          <w:szCs w:val="28"/>
        </w:rPr>
        <w:drawing>
          <wp:anchor distT="0" distB="0" distL="114300" distR="114300" simplePos="0" relativeHeight="251662336" behindDoc="1" locked="0" layoutInCell="1" allowOverlap="1" wp14:anchorId="3E6CAA85" wp14:editId="69D67818">
            <wp:simplePos x="0" y="0"/>
            <wp:positionH relativeFrom="column">
              <wp:posOffset>4232275</wp:posOffset>
            </wp:positionH>
            <wp:positionV relativeFrom="paragraph">
              <wp:posOffset>-6696075</wp:posOffset>
            </wp:positionV>
            <wp:extent cx="345440" cy="345440"/>
            <wp:effectExtent l="0" t="0" r="0" b="0"/>
            <wp:wrapTight wrapText="bothSides">
              <wp:wrapPolygon edited="0">
                <wp:start x="3574" y="0"/>
                <wp:lineTo x="0" y="3574"/>
                <wp:lineTo x="0" y="15485"/>
                <wp:lineTo x="1191" y="19059"/>
                <wp:lineTo x="3574" y="20250"/>
                <wp:lineTo x="17868" y="20250"/>
                <wp:lineTo x="20250" y="16676"/>
                <wp:lineTo x="20250" y="3574"/>
                <wp:lineTo x="16676" y="0"/>
                <wp:lineTo x="3574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SiegelUniKoeln.svg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824" w:rsidRPr="00BB38F9">
        <w:rPr>
          <w:rFonts w:ascii="Palatino Linotype" w:hAnsi="Palatino Linotype"/>
          <w:sz w:val="24"/>
          <w:szCs w:val="24"/>
        </w:rPr>
        <w:br w:type="column"/>
      </w:r>
      <w:r w:rsidR="008352D0" w:rsidRPr="00BB38F9">
        <w:rPr>
          <w:rFonts w:ascii="Frutiger LT Com 47 Light Cn" w:hAnsi="Frutiger LT Com 47 Light Cn"/>
          <w:color w:val="808080" w:themeColor="background1" w:themeShade="80"/>
          <w:sz w:val="28"/>
        </w:rPr>
        <w:t>Universität zu Köln</w:t>
      </w:r>
      <w:r w:rsidR="008352D0" w:rsidRPr="008352D0">
        <w:rPr>
          <w:rFonts w:ascii="Frutiger LT Com 47 Light Cn" w:hAnsi="Frutiger LT Com 47 Light Cn"/>
          <w:sz w:val="28"/>
        </w:rPr>
        <w:br/>
      </w:r>
      <w:r w:rsidR="008352D0">
        <w:rPr>
          <w:rFonts w:ascii="Frutiger LT Com 47 Light Cn" w:hAnsi="Frutiger LT Com 47 Light Cn"/>
        </w:rPr>
        <w:t>Historisches Archiv</w:t>
      </w:r>
    </w:p>
    <w:p w:rsidR="00AE06C3" w:rsidRPr="00BC1C15" w:rsidRDefault="00AE06C3" w:rsidP="00B95824">
      <w:pPr>
        <w:rPr>
          <w:rFonts w:ascii="Arial Rounded MT Bold" w:hAnsi="Arial Rounded MT Bold"/>
        </w:rPr>
      </w:pPr>
    </w:p>
    <w:p w:rsidR="0001066F" w:rsidRPr="00BC1C15" w:rsidRDefault="0001066F" w:rsidP="00B95824">
      <w:pPr>
        <w:rPr>
          <w:rFonts w:ascii="Arial Rounded MT Bold" w:hAnsi="Arial Rounded MT Bold"/>
        </w:rPr>
      </w:pPr>
    </w:p>
    <w:p w:rsidR="00AE06C3" w:rsidRPr="00BC1C15" w:rsidRDefault="00AE06C3" w:rsidP="00B95824">
      <w:pPr>
        <w:rPr>
          <w:rFonts w:ascii="Arial Rounded MT Bold" w:hAnsi="Arial Rounded MT Bold"/>
          <w:sz w:val="24"/>
          <w:szCs w:val="24"/>
        </w:rPr>
      </w:pPr>
      <w:r w:rsidRPr="00BC1C15">
        <w:rPr>
          <w:rFonts w:ascii="Arial Rounded MT Bold" w:hAnsi="Arial Rounded MT Bold"/>
          <w:sz w:val="24"/>
          <w:szCs w:val="24"/>
        </w:rPr>
        <w:t xml:space="preserve"> - - - - - - - - - - - - - - - - - - - - - - </w:t>
      </w:r>
    </w:p>
    <w:p w:rsidR="00B95824" w:rsidRPr="00BB38F9" w:rsidRDefault="00AE06C3" w:rsidP="00BB38F9">
      <w:pPr>
        <w:ind w:left="2"/>
        <w:jc w:val="center"/>
        <w:rPr>
          <w:rFonts w:ascii="Frutiger LT Com 47 Light Cn" w:hAnsi="Frutiger LT Com 47 Light Cn"/>
          <w:b/>
          <w:spacing w:val="8"/>
          <w:sz w:val="24"/>
          <w:szCs w:val="24"/>
        </w:rPr>
      </w:pPr>
      <w:r w:rsidRPr="00BB38F9">
        <w:rPr>
          <w:rFonts w:ascii="Frutiger LT Com 47 Light Cn" w:hAnsi="Frutiger LT Com 47 Light Cn"/>
          <w:b/>
          <w:spacing w:val="8"/>
          <w:sz w:val="24"/>
          <w:szCs w:val="24"/>
        </w:rPr>
        <w:t>MAGAZINDOPPEL</w:t>
      </w:r>
    </w:p>
    <w:p w:rsidR="00B95824" w:rsidRPr="00BC1C15" w:rsidRDefault="00B95824" w:rsidP="00502053">
      <w:pPr>
        <w:ind w:left="2"/>
        <w:rPr>
          <w:b/>
          <w:sz w:val="24"/>
          <w:szCs w:val="24"/>
        </w:rPr>
      </w:pPr>
    </w:p>
    <w:p w:rsidR="00502053" w:rsidRPr="00BC1C15" w:rsidRDefault="00502053" w:rsidP="00502053">
      <w:pPr>
        <w:ind w:left="2"/>
        <w:rPr>
          <w:b/>
          <w:sz w:val="24"/>
          <w:szCs w:val="24"/>
        </w:rPr>
      </w:pPr>
    </w:p>
    <w:p w:rsidR="00502053" w:rsidRPr="00BC1C15" w:rsidRDefault="00502053" w:rsidP="00502053">
      <w:pPr>
        <w:ind w:left="2"/>
        <w:rPr>
          <w:b/>
          <w:sz w:val="24"/>
          <w:szCs w:val="24"/>
        </w:rPr>
      </w:pPr>
    </w:p>
    <w:p w:rsidR="00BC1C15" w:rsidRDefault="00BC1C15" w:rsidP="00B95824">
      <w:pPr>
        <w:tabs>
          <w:tab w:val="right" w:leader="dot" w:pos="3060"/>
        </w:tabs>
        <w:rPr>
          <w:b/>
          <w:sz w:val="24"/>
          <w:szCs w:val="24"/>
        </w:rPr>
      </w:pPr>
    </w:p>
    <w:p w:rsidR="0007348D" w:rsidRDefault="0007348D" w:rsidP="00B95824">
      <w:pPr>
        <w:tabs>
          <w:tab w:val="right" w:leader="dot" w:pos="3060"/>
        </w:tabs>
        <w:rPr>
          <w:b/>
          <w:sz w:val="24"/>
          <w:szCs w:val="24"/>
        </w:rPr>
      </w:pPr>
    </w:p>
    <w:p w:rsidR="00B95824" w:rsidRPr="00BC1C15" w:rsidRDefault="00253D17" w:rsidP="00BB38F9">
      <w:pPr>
        <w:ind w:left="2"/>
        <w:rPr>
          <w:sz w:val="24"/>
          <w:szCs w:val="24"/>
        </w:rPr>
      </w:pPr>
      <w:r w:rsidRPr="00BB38F9">
        <w:rPr>
          <w:rFonts w:ascii="Frutiger LT Com 47 Light Cn" w:hAnsi="Frutiger LT Com 47 Light Cn"/>
          <w:b/>
          <w:sz w:val="24"/>
          <w:szCs w:val="24"/>
        </w:rPr>
        <w:t>Zugang</w:t>
      </w:r>
      <w:r w:rsidRPr="00BC1C15">
        <w:rPr>
          <w:b/>
          <w:sz w:val="24"/>
          <w:szCs w:val="24"/>
        </w:rPr>
        <w:t xml:space="preserve"> </w:t>
      </w:r>
      <w:sdt>
        <w:sdtPr>
          <w:rPr>
            <w:rFonts w:ascii="Palatino Linotype" w:hAnsi="Palatino Linotype"/>
            <w:sz w:val="24"/>
            <w:szCs w:val="24"/>
          </w:rPr>
          <w:id w:val="1230421657"/>
          <w:placeholder>
            <w:docPart w:val="571F2529B8F644EE8EAF5C67015B28F8"/>
          </w:placeholder>
          <w:showingPlcHdr/>
        </w:sdtPr>
        <w:sdtContent>
          <w:r w:rsidR="004362A2" w:rsidRPr="004362A2">
            <w:rPr>
              <w:rStyle w:val="Platzhaltertext"/>
              <w:b/>
              <w:sz w:val="28"/>
            </w:rPr>
            <w:t>Klicken Sie hier, um Text einzugeben.</w:t>
          </w:r>
        </w:sdtContent>
      </w:sdt>
    </w:p>
    <w:p w:rsidR="00B95824" w:rsidRPr="00BC1C15" w:rsidRDefault="00B95824" w:rsidP="00B95824">
      <w:pPr>
        <w:rPr>
          <w:sz w:val="24"/>
          <w:szCs w:val="24"/>
        </w:rPr>
      </w:pPr>
    </w:p>
    <w:p w:rsidR="0007348D" w:rsidRPr="00BC1C15" w:rsidRDefault="0010381B" w:rsidP="00BB38F9">
      <w:pPr>
        <w:ind w:left="2"/>
        <w:rPr>
          <w:b/>
          <w:sz w:val="24"/>
          <w:szCs w:val="24"/>
        </w:rPr>
      </w:pPr>
      <w:r w:rsidRPr="00BB38F9">
        <w:rPr>
          <w:rFonts w:ascii="Frutiger LT Com 47 Light Cn" w:hAnsi="Frutiger LT Com 47 Light Cn"/>
          <w:b/>
          <w:sz w:val="24"/>
          <w:szCs w:val="24"/>
        </w:rPr>
        <w:t>Nr.</w:t>
      </w:r>
      <w:r>
        <w:rPr>
          <w:b/>
          <w:sz w:val="24"/>
          <w:szCs w:val="24"/>
        </w:rPr>
        <w:t xml:space="preserve"> </w:t>
      </w:r>
      <w:sdt>
        <w:sdtPr>
          <w:rPr>
            <w:rFonts w:ascii="Palatino Linotype" w:hAnsi="Palatino Linotype"/>
            <w:sz w:val="24"/>
            <w:szCs w:val="24"/>
          </w:rPr>
          <w:id w:val="98151423"/>
          <w:placeholder>
            <w:docPart w:val="33191A1F128E46F49ABD4379FF2D7D5C"/>
          </w:placeholder>
          <w:showingPlcHdr/>
        </w:sdtPr>
        <w:sdtContent>
          <w:r w:rsidR="004362A2" w:rsidRPr="004362A2">
            <w:rPr>
              <w:rStyle w:val="Platzhaltertext"/>
              <w:b/>
              <w:sz w:val="28"/>
            </w:rPr>
            <w:t>Klicken Sie hier, um Text einzugeben.</w:t>
          </w:r>
        </w:sdtContent>
      </w:sdt>
    </w:p>
    <w:p w:rsidR="00253D17" w:rsidRDefault="00253D17" w:rsidP="00B95824">
      <w:pPr>
        <w:tabs>
          <w:tab w:val="right" w:leader="dot" w:pos="3060"/>
        </w:tabs>
        <w:spacing w:after="120"/>
        <w:rPr>
          <w:sz w:val="24"/>
          <w:szCs w:val="24"/>
        </w:rPr>
      </w:pPr>
    </w:p>
    <w:bookmarkStart w:id="1" w:name="_GoBack"/>
    <w:bookmarkEnd w:id="1"/>
    <w:p w:rsidR="00B95824" w:rsidRDefault="00B95824" w:rsidP="006C40EE">
      <w:pPr>
        <w:ind w:left="2"/>
        <w:rPr>
          <w:rFonts w:ascii="Frutiger LT Com 47 Light Cn" w:hAnsi="Frutiger LT Com 47 Light Cn"/>
          <w:b/>
          <w:sz w:val="24"/>
          <w:szCs w:val="24"/>
        </w:rPr>
      </w:pPr>
      <w:r w:rsidRPr="007E79A4">
        <w:rPr>
          <w:sz w:val="32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79A4">
        <w:rPr>
          <w:sz w:val="32"/>
          <w:szCs w:val="24"/>
        </w:rPr>
        <w:instrText xml:space="preserve"> FORMCHECKBOX </w:instrText>
      </w:r>
      <w:r w:rsidR="00E0596C">
        <w:rPr>
          <w:sz w:val="32"/>
          <w:szCs w:val="24"/>
        </w:rPr>
      </w:r>
      <w:r w:rsidR="00E0596C">
        <w:rPr>
          <w:sz w:val="32"/>
          <w:szCs w:val="24"/>
        </w:rPr>
        <w:fldChar w:fldCharType="separate"/>
      </w:r>
      <w:r w:rsidRPr="007E79A4">
        <w:rPr>
          <w:sz w:val="32"/>
          <w:szCs w:val="24"/>
        </w:rPr>
        <w:fldChar w:fldCharType="end"/>
      </w:r>
      <w:r w:rsidRPr="007E79A4">
        <w:rPr>
          <w:sz w:val="32"/>
          <w:szCs w:val="24"/>
        </w:rPr>
        <w:t xml:space="preserve"> </w:t>
      </w:r>
      <w:r w:rsidRPr="006C40EE">
        <w:rPr>
          <w:rFonts w:ascii="Frutiger LT Com 47 Light Cn" w:hAnsi="Frutiger LT Com 47 Light Cn"/>
          <w:b/>
          <w:sz w:val="24"/>
          <w:szCs w:val="24"/>
        </w:rPr>
        <w:t>Sonderlesesaal</w:t>
      </w:r>
      <w:r w:rsidR="006C40EE">
        <w:rPr>
          <w:rFonts w:ascii="Frutiger LT Com 47 Light Cn" w:hAnsi="Frutiger LT Com 47 Light Cn"/>
          <w:b/>
          <w:sz w:val="24"/>
          <w:szCs w:val="24"/>
        </w:rPr>
        <w:br/>
      </w:r>
    </w:p>
    <w:p w:rsidR="0007348D" w:rsidRPr="00BC1C15" w:rsidRDefault="00BB38F9" w:rsidP="0007348D">
      <w:pPr>
        <w:tabs>
          <w:tab w:val="right" w:leader="dot" w:pos="3060"/>
        </w:tabs>
        <w:ind w:left="2"/>
        <w:rPr>
          <w:sz w:val="24"/>
          <w:szCs w:val="24"/>
        </w:rPr>
      </w:pPr>
      <w:r w:rsidRPr="00BB38F9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331B3" wp14:editId="7E065DC4">
                <wp:simplePos x="0" y="0"/>
                <wp:positionH relativeFrom="column">
                  <wp:posOffset>-54610</wp:posOffset>
                </wp:positionH>
                <wp:positionV relativeFrom="paragraph">
                  <wp:posOffset>60960</wp:posOffset>
                </wp:positionV>
                <wp:extent cx="2184400" cy="1178560"/>
                <wp:effectExtent l="0" t="0" r="2540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178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8F9" w:rsidRPr="00BB38F9" w:rsidRDefault="00BB38F9">
                            <w:pPr>
                              <w:rPr>
                                <w:rFonts w:ascii="Frutiger LT Com 47 Light Cn" w:hAnsi="Frutiger LT Com 47 Light Cn"/>
                              </w:rPr>
                            </w:pPr>
                            <w:r w:rsidRPr="00BB38F9">
                              <w:rPr>
                                <w:rFonts w:ascii="Frutiger LT Com 47 Light Cn" w:hAnsi="Frutiger LT Com 47 Light Cn"/>
                              </w:rPr>
                              <w:t>Nur für Vermerke des Archivs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3pt;margin-top:4.8pt;width:172pt;height:9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" fillcolor="#d8d8d8 [2732]">
                <v:textbox>
                  <w:txbxContent>
                    <w:p w:rsidR="00BB38F9" w:rsidRPr="00BB38F9" w:rsidRDefault="00BB38F9">
                      <w:pPr>
                        <w:rPr>
                          <w:rFonts w:ascii="Frutiger LT Com 47 Light Cn" w:hAnsi="Frutiger LT Com 47 Light Cn"/>
                        </w:rPr>
                      </w:pPr>
                      <w:r w:rsidRPr="00BB38F9">
                        <w:rPr>
                          <w:rFonts w:ascii="Frutiger LT Com 47 Light Cn" w:hAnsi="Frutiger LT Com 47 Light Cn"/>
                        </w:rPr>
                        <w:t>Nur für Vermerke des Archivs</w:t>
                      </w:r>
                    </w:p>
                  </w:txbxContent>
                </v:textbox>
              </v:shape>
            </w:pict>
          </mc:Fallback>
        </mc:AlternateContent>
      </w:r>
    </w:p>
    <w:p w:rsidR="0007348D" w:rsidRDefault="0007348D" w:rsidP="0007348D">
      <w:pPr>
        <w:tabs>
          <w:tab w:val="right" w:leader="dot" w:pos="3060"/>
        </w:tabs>
        <w:ind w:left="2"/>
        <w:rPr>
          <w:sz w:val="24"/>
          <w:szCs w:val="24"/>
        </w:rPr>
      </w:pPr>
    </w:p>
    <w:p w:rsidR="0007348D" w:rsidRPr="00BC1C15" w:rsidRDefault="0007348D" w:rsidP="0007348D">
      <w:pPr>
        <w:tabs>
          <w:tab w:val="right" w:leader="dot" w:pos="3060"/>
        </w:tabs>
        <w:ind w:left="2"/>
        <w:rPr>
          <w:sz w:val="24"/>
          <w:szCs w:val="24"/>
        </w:rPr>
      </w:pPr>
    </w:p>
    <w:p w:rsidR="0007348D" w:rsidRDefault="0007348D" w:rsidP="0007348D">
      <w:pPr>
        <w:tabs>
          <w:tab w:val="right" w:leader="dot" w:pos="3060"/>
        </w:tabs>
        <w:spacing w:after="120"/>
        <w:ind w:left="2"/>
        <w:rPr>
          <w:sz w:val="24"/>
          <w:szCs w:val="24"/>
        </w:rPr>
      </w:pPr>
    </w:p>
    <w:p w:rsidR="0010381B" w:rsidRDefault="0010381B" w:rsidP="0007348D">
      <w:pPr>
        <w:tabs>
          <w:tab w:val="right" w:leader="dot" w:pos="3060"/>
        </w:tabs>
        <w:spacing w:after="120"/>
        <w:ind w:left="2"/>
        <w:rPr>
          <w:sz w:val="24"/>
          <w:szCs w:val="24"/>
        </w:rPr>
      </w:pPr>
    </w:p>
    <w:p w:rsidR="0010381B" w:rsidRDefault="0010381B" w:rsidP="0007348D">
      <w:pPr>
        <w:tabs>
          <w:tab w:val="right" w:leader="dot" w:pos="3060"/>
        </w:tabs>
        <w:spacing w:after="120"/>
        <w:ind w:left="2"/>
        <w:rPr>
          <w:sz w:val="24"/>
          <w:szCs w:val="24"/>
        </w:rPr>
      </w:pPr>
    </w:p>
    <w:p w:rsidR="00B95824" w:rsidRPr="00BB38F9" w:rsidRDefault="00B95824" w:rsidP="00BB38F9">
      <w:pPr>
        <w:tabs>
          <w:tab w:val="right" w:leader="dot" w:pos="3060"/>
        </w:tabs>
        <w:spacing w:before="240" w:after="120"/>
        <w:rPr>
          <w:rFonts w:ascii="Frutiger LT Com 57 Condensed" w:hAnsi="Frutiger LT Com 57 Condensed"/>
          <w:b/>
          <w:sz w:val="24"/>
          <w:szCs w:val="24"/>
        </w:rPr>
      </w:pPr>
      <w:r w:rsidRPr="00BB38F9">
        <w:rPr>
          <w:rFonts w:ascii="Frutiger LT Com 57 Condensed" w:hAnsi="Frutiger LT Com 57 Condensed"/>
          <w:b/>
          <w:sz w:val="24"/>
          <w:szCs w:val="24"/>
        </w:rPr>
        <w:t>Name des Benutzers (in Druckbuchstaben!)</w:t>
      </w:r>
    </w:p>
    <w:p w:rsidR="00253D17" w:rsidRPr="00BB38F9" w:rsidRDefault="004362A2" w:rsidP="00253D17">
      <w:pPr>
        <w:tabs>
          <w:tab w:val="right" w:leader="dot" w:pos="3060"/>
        </w:tabs>
        <w:spacing w:after="120"/>
        <w:ind w:left="2"/>
        <w:rPr>
          <w:rFonts w:ascii="Palatino Linotype" w:hAnsi="Palatino Linotype"/>
          <w:b/>
          <w:noProof/>
          <w:sz w:val="36"/>
          <w:szCs w:val="32"/>
        </w:rPr>
      </w:pPr>
      <w:sdt>
        <w:sdtPr>
          <w:rPr>
            <w:rFonts w:ascii="Palatino Linotype" w:hAnsi="Palatino Linotype"/>
            <w:sz w:val="24"/>
            <w:szCs w:val="24"/>
          </w:rPr>
          <w:id w:val="1202978159"/>
          <w:placeholder>
            <w:docPart w:val="9A408380E2774161BDDB1B2ACBE01779"/>
          </w:placeholder>
          <w:showingPlcHdr/>
        </w:sdtPr>
        <w:sdtContent>
          <w:r w:rsidRPr="004362A2">
            <w:rPr>
              <w:rStyle w:val="Platzhaltertext"/>
              <w:b/>
              <w:sz w:val="28"/>
            </w:rPr>
            <w:t>Klicken Sie hier, um Text einzugeben.</w:t>
          </w:r>
        </w:sdtContent>
      </w:sdt>
    </w:p>
    <w:p w:rsidR="00B95824" w:rsidRPr="00BB38F9" w:rsidRDefault="0007348D" w:rsidP="004362A2">
      <w:pPr>
        <w:tabs>
          <w:tab w:val="right" w:leader="dot" w:pos="3060"/>
        </w:tabs>
        <w:spacing w:before="360" w:after="120"/>
        <w:rPr>
          <w:rFonts w:ascii="Frutiger LT Com 57 Condensed" w:hAnsi="Frutiger LT Com 57 Condensed"/>
          <w:sz w:val="24"/>
          <w:szCs w:val="24"/>
        </w:rPr>
      </w:pPr>
      <w:r w:rsidRPr="00BB38F9">
        <w:rPr>
          <w:rFonts w:ascii="Frutiger LT Com 57 Condensed" w:hAnsi="Frutiger LT Com 57 Condensed"/>
          <w:b/>
          <w:sz w:val="24"/>
          <w:szCs w:val="24"/>
        </w:rPr>
        <w:t>Datum der Einsichtnahme</w:t>
      </w:r>
    </w:p>
    <w:p w:rsidR="00253D17" w:rsidRPr="00BB38F9" w:rsidRDefault="004362A2" w:rsidP="00253D17">
      <w:pPr>
        <w:rPr>
          <w:rFonts w:ascii="Palatino Linotype" w:hAnsi="Palatino Linotype"/>
          <w:b/>
          <w:noProof/>
          <w:sz w:val="36"/>
          <w:szCs w:val="32"/>
        </w:rPr>
      </w:pPr>
      <w:sdt>
        <w:sdtPr>
          <w:rPr>
            <w:rFonts w:ascii="Palatino Linotype" w:hAnsi="Palatino Linotype"/>
            <w:sz w:val="24"/>
            <w:szCs w:val="24"/>
          </w:rPr>
          <w:id w:val="-629702397"/>
          <w:placeholder>
            <w:docPart w:val="AE5AFA0FF67F48B08C4C86846BB340C4"/>
          </w:placeholder>
          <w:showingPlcHdr/>
        </w:sdtPr>
        <w:sdtContent>
          <w:r w:rsidRPr="004362A2">
            <w:rPr>
              <w:rStyle w:val="Platzhaltertext"/>
              <w:b/>
              <w:sz w:val="32"/>
            </w:rPr>
            <w:t>Klicken Sie hier, um Text einzugeben.</w:t>
          </w:r>
        </w:sdtContent>
      </w:sdt>
    </w:p>
    <w:p w:rsidR="00B95824" w:rsidRPr="00BC1C15" w:rsidRDefault="00B95824" w:rsidP="00BC1C15">
      <w:pPr>
        <w:rPr>
          <w:sz w:val="24"/>
          <w:szCs w:val="24"/>
        </w:rPr>
      </w:pPr>
    </w:p>
    <w:sectPr w:rsidR="00B95824" w:rsidRPr="00BC1C15" w:rsidSect="00BC1C15">
      <w:pgSz w:w="8391" w:h="11907" w:code="11"/>
      <w:pgMar w:top="363" w:right="567" w:bottom="363" w:left="567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9D" w:rsidRDefault="00BE049D" w:rsidP="001207C9">
      <w:r>
        <w:separator/>
      </w:r>
    </w:p>
  </w:endnote>
  <w:endnote w:type="continuationSeparator" w:id="0">
    <w:p w:rsidR="00BE049D" w:rsidRDefault="00BE049D" w:rsidP="0012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7 Light Cn">
    <w:panose1 w:val="020B0806030504020204"/>
    <w:charset w:val="00"/>
    <w:family w:val="swiss"/>
    <w:pitch w:val="variable"/>
    <w:sig w:usb0="800000AF" w:usb1="50002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utiger LT Com 57 Condensed">
    <w:panose1 w:val="020B0506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9D" w:rsidRDefault="00BE049D" w:rsidP="001207C9">
      <w:r>
        <w:separator/>
      </w:r>
    </w:p>
  </w:footnote>
  <w:footnote w:type="continuationSeparator" w:id="0">
    <w:p w:rsidR="00BE049D" w:rsidRDefault="00BE049D" w:rsidP="00120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17"/>
    <w:rsid w:val="0001066F"/>
    <w:rsid w:val="0007348D"/>
    <w:rsid w:val="0010381B"/>
    <w:rsid w:val="001207C9"/>
    <w:rsid w:val="00253D17"/>
    <w:rsid w:val="00333163"/>
    <w:rsid w:val="004154DB"/>
    <w:rsid w:val="004362A2"/>
    <w:rsid w:val="004E0606"/>
    <w:rsid w:val="004E6445"/>
    <w:rsid w:val="00502053"/>
    <w:rsid w:val="006B6584"/>
    <w:rsid w:val="006C40EE"/>
    <w:rsid w:val="00782BD1"/>
    <w:rsid w:val="007E1643"/>
    <w:rsid w:val="007E79A4"/>
    <w:rsid w:val="008352D0"/>
    <w:rsid w:val="00837FEB"/>
    <w:rsid w:val="008C32C4"/>
    <w:rsid w:val="00925DB3"/>
    <w:rsid w:val="00A409B0"/>
    <w:rsid w:val="00AE06C3"/>
    <w:rsid w:val="00B95824"/>
    <w:rsid w:val="00BB00CA"/>
    <w:rsid w:val="00BB38F9"/>
    <w:rsid w:val="00BC1C15"/>
    <w:rsid w:val="00BE049D"/>
    <w:rsid w:val="00D97DE9"/>
    <w:rsid w:val="00E210D7"/>
    <w:rsid w:val="00F1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  <w:spacing w:val="4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B65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207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07C9"/>
    <w:rPr>
      <w:rFonts w:ascii="Arial Narrow" w:hAnsi="Arial Narrow"/>
      <w:spacing w:val="4"/>
      <w:sz w:val="22"/>
      <w:szCs w:val="22"/>
    </w:rPr>
  </w:style>
  <w:style w:type="paragraph" w:styleId="Fuzeile">
    <w:name w:val="footer"/>
    <w:basedOn w:val="Standard"/>
    <w:link w:val="FuzeileZchn"/>
    <w:rsid w:val="001207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07C9"/>
    <w:rPr>
      <w:rFonts w:ascii="Arial Narrow" w:hAnsi="Arial Narrow"/>
      <w:spacing w:val="4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253D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  <w:spacing w:val="4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B65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207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07C9"/>
    <w:rPr>
      <w:rFonts w:ascii="Arial Narrow" w:hAnsi="Arial Narrow"/>
      <w:spacing w:val="4"/>
      <w:sz w:val="22"/>
      <w:szCs w:val="22"/>
    </w:rPr>
  </w:style>
  <w:style w:type="paragraph" w:styleId="Fuzeile">
    <w:name w:val="footer"/>
    <w:basedOn w:val="Standard"/>
    <w:link w:val="FuzeileZchn"/>
    <w:rsid w:val="001207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07C9"/>
    <w:rPr>
      <w:rFonts w:ascii="Arial Narrow" w:hAnsi="Arial Narrow"/>
      <w:spacing w:val="4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253D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7ABDD-56BF-4370-9DB7-9CFE73E00BAA}"/>
      </w:docPartPr>
      <w:docPartBody>
        <w:p w:rsidR="00000000" w:rsidRDefault="00FA5332">
          <w:r w:rsidRPr="00CB26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1F2529B8F644EE8EAF5C67015B2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0DAE1-BFBB-4D1B-9EC8-D43B2A21024A}"/>
      </w:docPartPr>
      <w:docPartBody>
        <w:p w:rsidR="00000000" w:rsidRDefault="00FA5332" w:rsidP="00FA5332">
          <w:pPr>
            <w:pStyle w:val="571F2529B8F644EE8EAF5C67015B28F8"/>
          </w:pPr>
          <w:r w:rsidRPr="00CB26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FBB72264794E6DB0B51C9769204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8377F-9739-4BD3-A0E4-6D3480B15BA9}"/>
      </w:docPartPr>
      <w:docPartBody>
        <w:p w:rsidR="00000000" w:rsidRDefault="00FA5332" w:rsidP="00FA5332">
          <w:pPr>
            <w:pStyle w:val="8FFBB72264794E6DB0B51C9769204070"/>
          </w:pPr>
          <w:r w:rsidRPr="00CB26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191A1F128E46F49ABD4379FF2D7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77E5F-6D0D-44CA-9E1C-ACDFB19231BB}"/>
      </w:docPartPr>
      <w:docPartBody>
        <w:p w:rsidR="00000000" w:rsidRDefault="00FA5332" w:rsidP="00FA5332">
          <w:pPr>
            <w:pStyle w:val="33191A1F128E46F49ABD4379FF2D7D5C"/>
          </w:pPr>
          <w:r w:rsidRPr="00CB26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7762247A9C44EC90A2E62DEAC25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3AA6B-E314-4B1C-BFC9-098AE6C34AA1}"/>
      </w:docPartPr>
      <w:docPartBody>
        <w:p w:rsidR="00000000" w:rsidRDefault="00FA5332" w:rsidP="00FA5332">
          <w:pPr>
            <w:pStyle w:val="4C7762247A9C44EC90A2E62DEAC2596E"/>
          </w:pPr>
          <w:r w:rsidRPr="00CB26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408380E2774161BDDB1B2ACBE01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6DE8F-A854-4A09-B64B-6ADD238E65E1}"/>
      </w:docPartPr>
      <w:docPartBody>
        <w:p w:rsidR="00000000" w:rsidRDefault="00FA5332" w:rsidP="00FA5332">
          <w:pPr>
            <w:pStyle w:val="9A408380E2774161BDDB1B2ACBE01779"/>
          </w:pPr>
          <w:r w:rsidRPr="00CB26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B0EF6A50E549BF85E80F2CCECA7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F0DD7-688F-4EA8-B656-14F3BB8E37F5}"/>
      </w:docPartPr>
      <w:docPartBody>
        <w:p w:rsidR="00000000" w:rsidRDefault="00FA5332" w:rsidP="00FA5332">
          <w:pPr>
            <w:pStyle w:val="ECB0EF6A50E549BF85E80F2CCECA7AF4"/>
          </w:pPr>
          <w:r w:rsidRPr="00CB26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5AFA0FF67F48B08C4C86846BB34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8286B-2326-49DD-B81B-F04D83EE95AF}"/>
      </w:docPartPr>
      <w:docPartBody>
        <w:p w:rsidR="00000000" w:rsidRDefault="00FA5332" w:rsidP="00FA5332">
          <w:pPr>
            <w:pStyle w:val="AE5AFA0FF67F48B08C4C86846BB340C4"/>
          </w:pPr>
          <w:r w:rsidRPr="00CB268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7 Light Cn">
    <w:panose1 w:val="020B0806030504020204"/>
    <w:charset w:val="00"/>
    <w:family w:val="swiss"/>
    <w:pitch w:val="variable"/>
    <w:sig w:usb0="800000AF" w:usb1="50002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utiger LT Com 57 Condensed">
    <w:panose1 w:val="020B0506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32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533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FA533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5332"/>
    <w:rPr>
      <w:color w:val="808080"/>
    </w:rPr>
  </w:style>
  <w:style w:type="paragraph" w:customStyle="1" w:styleId="571F2529B8F644EE8EAF5C67015B28F8">
    <w:name w:val="571F2529B8F644EE8EAF5C67015B28F8"/>
    <w:rsid w:val="00FA5332"/>
  </w:style>
  <w:style w:type="paragraph" w:customStyle="1" w:styleId="8FFBB72264794E6DB0B51C9769204070">
    <w:name w:val="8FFBB72264794E6DB0B51C9769204070"/>
    <w:rsid w:val="00FA5332"/>
  </w:style>
  <w:style w:type="paragraph" w:customStyle="1" w:styleId="33191A1F128E46F49ABD4379FF2D7D5C">
    <w:name w:val="33191A1F128E46F49ABD4379FF2D7D5C"/>
    <w:rsid w:val="00FA5332"/>
  </w:style>
  <w:style w:type="paragraph" w:customStyle="1" w:styleId="4C7762247A9C44EC90A2E62DEAC2596E">
    <w:name w:val="4C7762247A9C44EC90A2E62DEAC2596E"/>
    <w:rsid w:val="00FA5332"/>
  </w:style>
  <w:style w:type="paragraph" w:customStyle="1" w:styleId="9A408380E2774161BDDB1B2ACBE01779">
    <w:name w:val="9A408380E2774161BDDB1B2ACBE01779"/>
    <w:rsid w:val="00FA5332"/>
  </w:style>
  <w:style w:type="paragraph" w:customStyle="1" w:styleId="ECB0EF6A50E549BF85E80F2CCECA7AF4">
    <w:name w:val="ECB0EF6A50E549BF85E80F2CCECA7AF4"/>
    <w:rsid w:val="00FA5332"/>
  </w:style>
  <w:style w:type="paragraph" w:customStyle="1" w:styleId="AE5AFA0FF67F48B08C4C86846BB340C4">
    <w:name w:val="AE5AFA0FF67F48B08C4C86846BB340C4"/>
    <w:rsid w:val="00FA53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533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FA533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5332"/>
    <w:rPr>
      <w:color w:val="808080"/>
    </w:rPr>
  </w:style>
  <w:style w:type="paragraph" w:customStyle="1" w:styleId="571F2529B8F644EE8EAF5C67015B28F8">
    <w:name w:val="571F2529B8F644EE8EAF5C67015B28F8"/>
    <w:rsid w:val="00FA5332"/>
  </w:style>
  <w:style w:type="paragraph" w:customStyle="1" w:styleId="8FFBB72264794E6DB0B51C9769204070">
    <w:name w:val="8FFBB72264794E6DB0B51C9769204070"/>
    <w:rsid w:val="00FA5332"/>
  </w:style>
  <w:style w:type="paragraph" w:customStyle="1" w:styleId="33191A1F128E46F49ABD4379FF2D7D5C">
    <w:name w:val="33191A1F128E46F49ABD4379FF2D7D5C"/>
    <w:rsid w:val="00FA5332"/>
  </w:style>
  <w:style w:type="paragraph" w:customStyle="1" w:styleId="4C7762247A9C44EC90A2E62DEAC2596E">
    <w:name w:val="4C7762247A9C44EC90A2E62DEAC2596E"/>
    <w:rsid w:val="00FA5332"/>
  </w:style>
  <w:style w:type="paragraph" w:customStyle="1" w:styleId="9A408380E2774161BDDB1B2ACBE01779">
    <w:name w:val="9A408380E2774161BDDB1B2ACBE01779"/>
    <w:rsid w:val="00FA5332"/>
  </w:style>
  <w:style w:type="paragraph" w:customStyle="1" w:styleId="ECB0EF6A50E549BF85E80F2CCECA7AF4">
    <w:name w:val="ECB0EF6A50E549BF85E80F2CCECA7AF4"/>
    <w:rsid w:val="00FA5332"/>
  </w:style>
  <w:style w:type="paragraph" w:customStyle="1" w:styleId="AE5AFA0FF67F48B08C4C86846BB340C4">
    <w:name w:val="AE5AFA0FF67F48B08C4C86846BB340C4"/>
    <w:rsid w:val="00FA5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DBA1-27AD-458C-BAF0-6593A3B9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Formular_Vorbestellung_1-2020.dotx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UniversitätsArchiv Köln</vt:lpstr>
    </vt:vector>
  </TitlesOfParts>
  <Company>USB Koeln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UniversitätsArchiv Köln</dc:title>
  <dc:creator>Archivarius</dc:creator>
  <cp:lastModifiedBy>Andreas Freitäger</cp:lastModifiedBy>
  <cp:revision>2</cp:revision>
  <cp:lastPrinted>2016-03-02T07:26:00Z</cp:lastPrinted>
  <dcterms:created xsi:type="dcterms:W3CDTF">2020-01-24T11:52:00Z</dcterms:created>
  <dcterms:modified xsi:type="dcterms:W3CDTF">2020-01-24T11:52:00Z</dcterms:modified>
</cp:coreProperties>
</file>